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89" w:rsidRDefault="009A0BBF">
      <w:pPr>
        <w:spacing w:after="0" w:line="259" w:lineRule="auto"/>
        <w:ind w:left="1094" w:firstLine="0"/>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71500" cy="618217"/>
            <wp:effectExtent l="0" t="0" r="0" b="0"/>
            <wp:wrapTight wrapText="bothSides">
              <wp:wrapPolygon edited="0">
                <wp:start x="5760" y="0"/>
                <wp:lineTo x="720" y="5328"/>
                <wp:lineTo x="0" y="11988"/>
                <wp:lineTo x="8640" y="20645"/>
                <wp:lineTo x="12240" y="20645"/>
                <wp:lineTo x="20880" y="11322"/>
                <wp:lineTo x="20880" y="7326"/>
                <wp:lineTo x="18720" y="3996"/>
                <wp:lineTo x="14400" y="0"/>
                <wp:lineTo x="5760" y="0"/>
              </wp:wrapPolygon>
            </wp:wrapTight>
            <wp:docPr id="1" name="Bild 1" descr="http://img.fremdenverkehrsbuero.info/staedte-wappen/s/wappen_schliers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remdenverkehrsbuero.info/staedte-wappen/s/wappen_schlierse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1821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Markt Schliersee</w:t>
      </w:r>
    </w:p>
    <w:p w:rsidR="007E5189" w:rsidRDefault="00533BA0">
      <w:pPr>
        <w:spacing w:after="31" w:line="259" w:lineRule="auto"/>
        <w:ind w:left="1094" w:firstLine="0"/>
      </w:pPr>
      <w:r>
        <w:rPr>
          <w:i/>
        </w:rPr>
        <w:t xml:space="preserve">Einwohnermeldeamt </w:t>
      </w:r>
    </w:p>
    <w:p w:rsidR="009A0BBF" w:rsidRPr="009A0BBF" w:rsidRDefault="009A0BBF">
      <w:pPr>
        <w:pStyle w:val="berschrift1"/>
        <w:ind w:left="11" w:right="1"/>
        <w:rPr>
          <w:sz w:val="20"/>
          <w:szCs w:val="20"/>
        </w:rPr>
      </w:pPr>
    </w:p>
    <w:p w:rsidR="007E5189" w:rsidRDefault="00533BA0">
      <w:pPr>
        <w:pStyle w:val="berschrift1"/>
        <w:ind w:left="11" w:right="1"/>
      </w:pPr>
      <w:r>
        <w:t>Wohnungsgeberbestätigung</w:t>
      </w:r>
      <w:r>
        <w:rPr>
          <w:sz w:val="24"/>
        </w:rPr>
        <w:t xml:space="preserve"> </w:t>
      </w:r>
    </w:p>
    <w:p w:rsidR="009A0BBF" w:rsidRDefault="00533BA0">
      <w:pPr>
        <w:spacing w:after="37"/>
        <w:ind w:left="-15" w:right="3501" w:firstLine="3706"/>
        <w:rPr>
          <w:sz w:val="20"/>
        </w:rPr>
      </w:pPr>
      <w:r>
        <w:rPr>
          <w:sz w:val="20"/>
        </w:rPr>
        <w:t xml:space="preserve">Nach § 19 Bundesmeldegesetz (BMG) </w:t>
      </w:r>
    </w:p>
    <w:p w:rsidR="007E5189" w:rsidRDefault="00533BA0" w:rsidP="009A0BBF">
      <w:pPr>
        <w:spacing w:after="37"/>
        <w:ind w:right="3501"/>
      </w:pPr>
      <w:r>
        <w:rPr>
          <w:sz w:val="20"/>
        </w:rPr>
        <w:t>1.</w:t>
      </w:r>
      <w:r>
        <w:rPr>
          <w:rFonts w:ascii="Arial" w:eastAsia="Arial" w:hAnsi="Arial" w:cs="Arial"/>
          <w:sz w:val="20"/>
        </w:rPr>
        <w:t xml:space="preserve"> </w:t>
      </w:r>
      <w:r>
        <w:rPr>
          <w:sz w:val="20"/>
        </w:rPr>
        <w:t xml:space="preserve">Wohnung </w:t>
      </w:r>
    </w:p>
    <w:p w:rsidR="007E5189" w:rsidRDefault="00533BA0">
      <w:pPr>
        <w:ind w:left="370"/>
      </w:pPr>
      <w:r>
        <w:rPr>
          <w:sz w:val="20"/>
        </w:rPr>
        <w:t xml:space="preserve">Hiermit wird ein </w:t>
      </w:r>
      <w:r>
        <w:rPr>
          <w:rFonts w:ascii="MS Gothic" w:eastAsia="MS Gothic" w:hAnsi="MS Gothic" w:cs="MS Gothic"/>
          <w:sz w:val="20"/>
        </w:rPr>
        <w:t>☐</w:t>
      </w:r>
      <w:r>
        <w:rPr>
          <w:sz w:val="20"/>
        </w:rPr>
        <w:t xml:space="preserve">Einzug in, bzw. </w:t>
      </w:r>
      <w:r>
        <w:rPr>
          <w:rFonts w:ascii="MS Gothic" w:eastAsia="MS Gothic" w:hAnsi="MS Gothic" w:cs="MS Gothic"/>
          <w:sz w:val="20"/>
        </w:rPr>
        <w:t>☐</w:t>
      </w:r>
      <w:r>
        <w:rPr>
          <w:sz w:val="20"/>
        </w:rPr>
        <w:t xml:space="preserve">Auszug aus folgender Wohnung bestätigt: </w:t>
      </w:r>
    </w:p>
    <w:tbl>
      <w:tblPr>
        <w:tblStyle w:val="TableGrid"/>
        <w:tblW w:w="9062" w:type="dxa"/>
        <w:tblInd w:w="5" w:type="dxa"/>
        <w:tblCellMar>
          <w:top w:w="30" w:type="dxa"/>
          <w:left w:w="110" w:type="dxa"/>
          <w:right w:w="115" w:type="dxa"/>
        </w:tblCellMar>
        <w:tblLook w:val="04A0" w:firstRow="1" w:lastRow="0" w:firstColumn="1" w:lastColumn="0" w:noHBand="0" w:noVBand="1"/>
      </w:tblPr>
      <w:tblGrid>
        <w:gridCol w:w="9062"/>
      </w:tblGrid>
      <w:tr w:rsidR="007E5189" w:rsidTr="009A0BBF">
        <w:trPr>
          <w:trHeight w:val="606"/>
        </w:trPr>
        <w:tc>
          <w:tcPr>
            <w:tcW w:w="9062" w:type="dxa"/>
            <w:tcBorders>
              <w:top w:val="single" w:sz="4" w:space="0" w:color="000000"/>
              <w:left w:val="single" w:sz="4" w:space="0" w:color="000000"/>
              <w:bottom w:val="single" w:sz="4" w:space="0" w:color="000000"/>
              <w:right w:val="single" w:sz="4" w:space="0" w:color="000000"/>
            </w:tcBorders>
          </w:tcPr>
          <w:p w:rsidR="007E5189" w:rsidRDefault="00533BA0">
            <w:pPr>
              <w:spacing w:after="238" w:line="259" w:lineRule="auto"/>
              <w:ind w:left="0" w:firstLine="0"/>
            </w:pPr>
            <w:r>
              <w:rPr>
                <w:sz w:val="12"/>
              </w:rPr>
              <w:t xml:space="preserve"> </w:t>
            </w:r>
          </w:p>
          <w:p w:rsidR="007E5189" w:rsidRDefault="00533BA0">
            <w:pPr>
              <w:spacing w:after="0" w:line="259" w:lineRule="auto"/>
              <w:ind w:left="0" w:firstLine="0"/>
            </w:pPr>
            <w:r>
              <w:rPr>
                <w:sz w:val="12"/>
              </w:rPr>
              <w:t>PLZ, Ort</w:t>
            </w:r>
            <w:r>
              <w:rPr>
                <w:sz w:val="24"/>
              </w:rPr>
              <w:t xml:space="preserve"> </w:t>
            </w:r>
          </w:p>
        </w:tc>
      </w:tr>
      <w:tr w:rsidR="007E5189">
        <w:trPr>
          <w:trHeight w:val="643"/>
        </w:trPr>
        <w:tc>
          <w:tcPr>
            <w:tcW w:w="9062" w:type="dxa"/>
            <w:tcBorders>
              <w:top w:val="single" w:sz="4" w:space="0" w:color="000000"/>
              <w:left w:val="single" w:sz="4" w:space="0" w:color="000000"/>
              <w:bottom w:val="single" w:sz="4" w:space="0" w:color="000000"/>
              <w:right w:val="single" w:sz="4" w:space="0" w:color="000000"/>
            </w:tcBorders>
          </w:tcPr>
          <w:p w:rsidR="007E5189" w:rsidRDefault="00533BA0">
            <w:pPr>
              <w:spacing w:after="244" w:line="259" w:lineRule="auto"/>
              <w:ind w:left="0" w:firstLine="0"/>
            </w:pPr>
            <w:r>
              <w:rPr>
                <w:sz w:val="12"/>
              </w:rPr>
              <w:t xml:space="preserve"> </w:t>
            </w:r>
          </w:p>
          <w:p w:rsidR="007E5189" w:rsidRDefault="00533BA0">
            <w:pPr>
              <w:spacing w:after="0" w:line="259" w:lineRule="auto"/>
              <w:ind w:left="0" w:firstLine="0"/>
            </w:pPr>
            <w:r>
              <w:rPr>
                <w:sz w:val="12"/>
              </w:rPr>
              <w:t>Straße, Hausnummer</w:t>
            </w:r>
            <w:r>
              <w:rPr>
                <w:sz w:val="24"/>
              </w:rPr>
              <w:t xml:space="preserve"> </w:t>
            </w:r>
          </w:p>
        </w:tc>
      </w:tr>
    </w:tbl>
    <w:p w:rsidR="009A0BBF" w:rsidRPr="009A0BBF" w:rsidRDefault="009A0BBF" w:rsidP="009A0BBF">
      <w:pPr>
        <w:spacing w:after="34"/>
        <w:ind w:left="355" w:firstLine="0"/>
        <w:rPr>
          <w:sz w:val="16"/>
          <w:szCs w:val="16"/>
        </w:rPr>
      </w:pPr>
    </w:p>
    <w:p w:rsidR="007E5189" w:rsidRDefault="00533BA0">
      <w:pPr>
        <w:numPr>
          <w:ilvl w:val="0"/>
          <w:numId w:val="1"/>
        </w:numPr>
        <w:spacing w:after="34"/>
        <w:ind w:hanging="355"/>
      </w:pPr>
      <w:r>
        <w:rPr>
          <w:sz w:val="20"/>
        </w:rPr>
        <w:t xml:space="preserve">In die o. g. Wohnung ist/sind am  ____________________  folgende Person/en  </w:t>
      </w:r>
    </w:p>
    <w:p w:rsidR="007E5189" w:rsidRDefault="00533BA0">
      <w:pPr>
        <w:spacing w:after="0" w:line="259" w:lineRule="auto"/>
        <w:ind w:left="372" w:firstLine="0"/>
        <w:jc w:val="center"/>
      </w:pPr>
      <w:r>
        <w:rPr>
          <w:rFonts w:ascii="MS Gothic" w:eastAsia="MS Gothic" w:hAnsi="MS Gothic" w:cs="MS Gothic"/>
          <w:sz w:val="20"/>
        </w:rPr>
        <w:t>☐</w:t>
      </w:r>
      <w:r>
        <w:rPr>
          <w:sz w:val="20"/>
        </w:rPr>
        <w:t xml:space="preserve">eingezogen bzw. </w:t>
      </w:r>
      <w:r>
        <w:rPr>
          <w:rFonts w:ascii="MS Gothic" w:eastAsia="MS Gothic" w:hAnsi="MS Gothic" w:cs="MS Gothic"/>
          <w:sz w:val="20"/>
        </w:rPr>
        <w:t>☐</w:t>
      </w:r>
      <w:r>
        <w:rPr>
          <w:sz w:val="20"/>
        </w:rPr>
        <w:t xml:space="preserve">ausgezogen </w:t>
      </w:r>
    </w:p>
    <w:p w:rsidR="007E5189" w:rsidRDefault="00533BA0">
      <w:pPr>
        <w:numPr>
          <w:ilvl w:val="0"/>
          <w:numId w:val="1"/>
        </w:numPr>
        <w:ind w:hanging="355"/>
      </w:pPr>
      <w:r>
        <w:rPr>
          <w:sz w:val="20"/>
        </w:rPr>
        <w:t xml:space="preserve">Meldepflichtige Personen </w:t>
      </w:r>
    </w:p>
    <w:p w:rsidR="007E5189" w:rsidRDefault="00533BA0">
      <w:pPr>
        <w:ind w:left="365"/>
        <w:rPr>
          <w:sz w:val="20"/>
        </w:rPr>
      </w:pPr>
      <w:r>
        <w:rPr>
          <w:sz w:val="20"/>
        </w:rPr>
        <w:t xml:space="preserve">Diese Bestätigung gilt für folgende Personen </w:t>
      </w:r>
    </w:p>
    <w:p w:rsidR="009A0BBF" w:rsidRPr="009A0BBF" w:rsidRDefault="009A0BBF">
      <w:pPr>
        <w:ind w:left="365"/>
        <w:rPr>
          <w:sz w:val="10"/>
          <w:szCs w:val="10"/>
        </w:rPr>
      </w:pPr>
    </w:p>
    <w:tbl>
      <w:tblPr>
        <w:tblStyle w:val="TableGrid"/>
        <w:tblW w:w="9067" w:type="dxa"/>
        <w:tblInd w:w="0" w:type="dxa"/>
        <w:tblCellMar>
          <w:left w:w="106" w:type="dxa"/>
          <w:right w:w="115" w:type="dxa"/>
        </w:tblCellMar>
        <w:tblLook w:val="04A0" w:firstRow="1" w:lastRow="0" w:firstColumn="1" w:lastColumn="0" w:noHBand="0" w:noVBand="1"/>
      </w:tblPr>
      <w:tblGrid>
        <w:gridCol w:w="4397"/>
        <w:gridCol w:w="4670"/>
      </w:tblGrid>
      <w:tr w:rsidR="007E5189">
        <w:trPr>
          <w:trHeight w:val="802"/>
        </w:trPr>
        <w:tc>
          <w:tcPr>
            <w:tcW w:w="4397" w:type="dxa"/>
            <w:tcBorders>
              <w:top w:val="single" w:sz="4" w:space="0" w:color="000000"/>
              <w:left w:val="single" w:sz="4" w:space="0" w:color="000000"/>
              <w:bottom w:val="single" w:sz="4" w:space="0" w:color="000000"/>
              <w:right w:val="single" w:sz="4" w:space="0" w:color="000000"/>
            </w:tcBorders>
            <w:vAlign w:val="center"/>
          </w:tcPr>
          <w:p w:rsidR="007E5189" w:rsidRDefault="00533BA0">
            <w:pPr>
              <w:spacing w:after="29" w:line="259" w:lineRule="auto"/>
              <w:ind w:left="0" w:firstLine="0"/>
            </w:pPr>
            <w:r w:rsidRPr="009A0BBF">
              <w:t>1</w:t>
            </w:r>
            <w:r>
              <w:rPr>
                <w:sz w:val="24"/>
              </w:rPr>
              <w:t xml:space="preserve">. </w:t>
            </w:r>
            <w:r>
              <w:rPr>
                <w:sz w:val="12"/>
              </w:rPr>
              <w:t xml:space="preserve">Name, Vorname </w:t>
            </w:r>
          </w:p>
          <w:p w:rsidR="007E5189" w:rsidRDefault="00533BA0">
            <w:pPr>
              <w:spacing w:after="0" w:line="259" w:lineRule="auto"/>
              <w:ind w:left="0" w:firstLine="0"/>
            </w:pPr>
            <w:r>
              <w:rPr>
                <w:sz w:val="24"/>
              </w:rPr>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rsidR="007E5189" w:rsidRDefault="00533BA0">
            <w:pPr>
              <w:spacing w:after="27" w:line="259" w:lineRule="auto"/>
              <w:ind w:left="0" w:firstLine="0"/>
            </w:pPr>
            <w:r w:rsidRPr="009A0BBF">
              <w:t>2</w:t>
            </w:r>
            <w:r>
              <w:rPr>
                <w:sz w:val="24"/>
              </w:rPr>
              <w:t xml:space="preserve">. </w:t>
            </w:r>
            <w:r>
              <w:rPr>
                <w:sz w:val="18"/>
                <w:vertAlign w:val="subscript"/>
              </w:rPr>
              <w:t>Name, Vorname</w:t>
            </w:r>
            <w:r>
              <w:rPr>
                <w:sz w:val="24"/>
              </w:rPr>
              <w:t xml:space="preserve"> </w:t>
            </w:r>
          </w:p>
          <w:p w:rsidR="007E5189" w:rsidRDefault="00533BA0">
            <w:pPr>
              <w:spacing w:after="0" w:line="259" w:lineRule="auto"/>
              <w:ind w:left="0" w:firstLine="0"/>
            </w:pPr>
            <w:r>
              <w:rPr>
                <w:sz w:val="24"/>
              </w:rPr>
              <w:t xml:space="preserve"> </w:t>
            </w:r>
          </w:p>
        </w:tc>
      </w:tr>
      <w:tr w:rsidR="007E5189">
        <w:trPr>
          <w:trHeight w:val="806"/>
        </w:trPr>
        <w:tc>
          <w:tcPr>
            <w:tcW w:w="4397" w:type="dxa"/>
            <w:tcBorders>
              <w:top w:val="single" w:sz="4" w:space="0" w:color="000000"/>
              <w:left w:val="single" w:sz="4" w:space="0" w:color="000000"/>
              <w:bottom w:val="single" w:sz="4" w:space="0" w:color="000000"/>
              <w:right w:val="single" w:sz="4" w:space="0" w:color="000000"/>
            </w:tcBorders>
            <w:vAlign w:val="center"/>
          </w:tcPr>
          <w:p w:rsidR="007E5189" w:rsidRDefault="00533BA0">
            <w:pPr>
              <w:spacing w:after="30" w:line="259" w:lineRule="auto"/>
              <w:ind w:left="0" w:firstLine="0"/>
            </w:pPr>
            <w:r w:rsidRPr="009A0BBF">
              <w:t>3</w:t>
            </w:r>
            <w:r>
              <w:rPr>
                <w:sz w:val="24"/>
              </w:rPr>
              <w:t>.</w:t>
            </w:r>
            <w:r>
              <w:rPr>
                <w:sz w:val="12"/>
              </w:rPr>
              <w:t xml:space="preserve"> Name, Vorname </w:t>
            </w:r>
          </w:p>
          <w:p w:rsidR="007E5189" w:rsidRDefault="00533BA0">
            <w:pPr>
              <w:spacing w:after="0" w:line="259" w:lineRule="auto"/>
              <w:ind w:left="0" w:firstLine="0"/>
            </w:pPr>
            <w:r>
              <w:rPr>
                <w:sz w:val="24"/>
              </w:rPr>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rsidR="007E5189" w:rsidRDefault="00533BA0">
            <w:pPr>
              <w:spacing w:after="27" w:line="259" w:lineRule="auto"/>
              <w:ind w:left="0" w:firstLine="0"/>
            </w:pPr>
            <w:r w:rsidRPr="009A0BBF">
              <w:t>4</w:t>
            </w:r>
            <w:r>
              <w:rPr>
                <w:sz w:val="24"/>
              </w:rPr>
              <w:t xml:space="preserve">. </w:t>
            </w:r>
            <w:r>
              <w:rPr>
                <w:sz w:val="18"/>
                <w:vertAlign w:val="subscript"/>
              </w:rPr>
              <w:t>Name, Vorname</w:t>
            </w:r>
            <w:r>
              <w:rPr>
                <w:sz w:val="24"/>
              </w:rPr>
              <w:t xml:space="preserve"> </w:t>
            </w:r>
          </w:p>
          <w:p w:rsidR="007E5189" w:rsidRDefault="00533BA0">
            <w:pPr>
              <w:spacing w:after="0" w:line="259" w:lineRule="auto"/>
              <w:ind w:left="0" w:firstLine="0"/>
            </w:pPr>
            <w:r>
              <w:rPr>
                <w:sz w:val="24"/>
              </w:rPr>
              <w:t xml:space="preserve"> </w:t>
            </w:r>
          </w:p>
        </w:tc>
      </w:tr>
      <w:tr w:rsidR="007E5189">
        <w:trPr>
          <w:trHeight w:val="802"/>
        </w:trPr>
        <w:tc>
          <w:tcPr>
            <w:tcW w:w="4397" w:type="dxa"/>
            <w:tcBorders>
              <w:top w:val="single" w:sz="4" w:space="0" w:color="000000"/>
              <w:left w:val="single" w:sz="4" w:space="0" w:color="000000"/>
              <w:bottom w:val="single" w:sz="4" w:space="0" w:color="000000"/>
              <w:right w:val="single" w:sz="4" w:space="0" w:color="000000"/>
            </w:tcBorders>
            <w:vAlign w:val="center"/>
          </w:tcPr>
          <w:p w:rsidR="007E5189" w:rsidRDefault="00533BA0">
            <w:pPr>
              <w:spacing w:after="18" w:line="259" w:lineRule="auto"/>
              <w:ind w:left="0" w:firstLine="0"/>
            </w:pPr>
            <w:r w:rsidRPr="009A0BBF">
              <w:t>5</w:t>
            </w:r>
            <w:r>
              <w:rPr>
                <w:sz w:val="24"/>
              </w:rPr>
              <w:t xml:space="preserve">. </w:t>
            </w:r>
            <w:r>
              <w:rPr>
                <w:sz w:val="12"/>
              </w:rPr>
              <w:t>Name, Vorname</w:t>
            </w:r>
            <w:r>
              <w:rPr>
                <w:sz w:val="24"/>
              </w:rPr>
              <w:t xml:space="preserve"> </w:t>
            </w:r>
          </w:p>
          <w:p w:rsidR="007E5189" w:rsidRDefault="00533BA0">
            <w:pPr>
              <w:spacing w:after="0" w:line="259" w:lineRule="auto"/>
              <w:ind w:left="0" w:firstLine="0"/>
            </w:pPr>
            <w:r>
              <w:rPr>
                <w:sz w:val="24"/>
              </w:rPr>
              <w:t xml:space="preserve"> </w:t>
            </w:r>
          </w:p>
        </w:tc>
        <w:tc>
          <w:tcPr>
            <w:tcW w:w="4670" w:type="dxa"/>
            <w:tcBorders>
              <w:top w:val="single" w:sz="4" w:space="0" w:color="000000"/>
              <w:left w:val="single" w:sz="4" w:space="0" w:color="000000"/>
              <w:bottom w:val="single" w:sz="4" w:space="0" w:color="000000"/>
              <w:right w:val="single" w:sz="4" w:space="0" w:color="000000"/>
            </w:tcBorders>
            <w:vAlign w:val="center"/>
          </w:tcPr>
          <w:p w:rsidR="007E5189" w:rsidRDefault="00533BA0">
            <w:pPr>
              <w:spacing w:after="24" w:line="259" w:lineRule="auto"/>
              <w:ind w:left="0" w:firstLine="0"/>
            </w:pPr>
            <w:r w:rsidRPr="009A0BBF">
              <w:t>6</w:t>
            </w:r>
            <w:r>
              <w:rPr>
                <w:sz w:val="24"/>
              </w:rPr>
              <w:t xml:space="preserve">. </w:t>
            </w:r>
            <w:r>
              <w:rPr>
                <w:sz w:val="12"/>
              </w:rPr>
              <w:t xml:space="preserve">Name, Vorname </w:t>
            </w:r>
          </w:p>
          <w:p w:rsidR="007E5189" w:rsidRDefault="00533BA0">
            <w:pPr>
              <w:spacing w:after="0" w:line="259" w:lineRule="auto"/>
              <w:ind w:left="0" w:firstLine="0"/>
            </w:pPr>
            <w:r>
              <w:rPr>
                <w:sz w:val="24"/>
              </w:rPr>
              <w:t xml:space="preserve"> </w:t>
            </w:r>
          </w:p>
        </w:tc>
      </w:tr>
    </w:tbl>
    <w:p w:rsidR="009A0BBF" w:rsidRPr="009A0BBF" w:rsidRDefault="009A0BBF" w:rsidP="009A0BBF">
      <w:pPr>
        <w:ind w:left="355" w:firstLine="0"/>
        <w:rPr>
          <w:sz w:val="10"/>
          <w:szCs w:val="10"/>
        </w:rPr>
      </w:pPr>
    </w:p>
    <w:p w:rsidR="007E5189" w:rsidRDefault="00533BA0">
      <w:pPr>
        <w:numPr>
          <w:ilvl w:val="0"/>
          <w:numId w:val="1"/>
        </w:numPr>
        <w:ind w:hanging="355"/>
      </w:pPr>
      <w:r>
        <w:rPr>
          <w:sz w:val="20"/>
        </w:rPr>
        <w:t xml:space="preserve">Wohnungsgeber </w:t>
      </w:r>
    </w:p>
    <w:tbl>
      <w:tblPr>
        <w:tblStyle w:val="TableGrid"/>
        <w:tblW w:w="9062" w:type="dxa"/>
        <w:tblInd w:w="5" w:type="dxa"/>
        <w:tblCellMar>
          <w:top w:w="30" w:type="dxa"/>
          <w:left w:w="110" w:type="dxa"/>
          <w:right w:w="115" w:type="dxa"/>
        </w:tblCellMar>
        <w:tblLook w:val="04A0" w:firstRow="1" w:lastRow="0" w:firstColumn="1" w:lastColumn="0" w:noHBand="0" w:noVBand="1"/>
      </w:tblPr>
      <w:tblGrid>
        <w:gridCol w:w="9062"/>
      </w:tblGrid>
      <w:tr w:rsidR="007E5189" w:rsidTr="009A0BBF">
        <w:trPr>
          <w:trHeight w:val="617"/>
        </w:trPr>
        <w:tc>
          <w:tcPr>
            <w:tcW w:w="9062" w:type="dxa"/>
            <w:tcBorders>
              <w:top w:val="single" w:sz="4" w:space="0" w:color="000000"/>
              <w:left w:val="single" w:sz="4" w:space="0" w:color="000000"/>
              <w:bottom w:val="single" w:sz="4" w:space="0" w:color="000000"/>
              <w:right w:val="single" w:sz="4" w:space="0" w:color="000000"/>
            </w:tcBorders>
          </w:tcPr>
          <w:p w:rsidR="007E5189" w:rsidRDefault="00533BA0">
            <w:pPr>
              <w:spacing w:after="274" w:line="259" w:lineRule="auto"/>
              <w:ind w:left="0" w:firstLine="0"/>
            </w:pPr>
            <w:r>
              <w:rPr>
                <w:sz w:val="12"/>
              </w:rPr>
              <w:t xml:space="preserve">Name, Vorname (bzw. Hausverwaltung/Firma) </w:t>
            </w:r>
          </w:p>
          <w:p w:rsidR="007E5189" w:rsidRDefault="00533BA0">
            <w:pPr>
              <w:spacing w:after="0" w:line="259" w:lineRule="auto"/>
              <w:ind w:left="0" w:firstLine="0"/>
            </w:pPr>
            <w:r>
              <w:rPr>
                <w:sz w:val="24"/>
              </w:rPr>
              <w:t xml:space="preserve"> </w:t>
            </w:r>
          </w:p>
        </w:tc>
      </w:tr>
      <w:tr w:rsidR="007E5189" w:rsidTr="009A0BBF">
        <w:trPr>
          <w:trHeight w:val="630"/>
        </w:trPr>
        <w:tc>
          <w:tcPr>
            <w:tcW w:w="9062" w:type="dxa"/>
            <w:tcBorders>
              <w:top w:val="single" w:sz="4" w:space="0" w:color="000000"/>
              <w:left w:val="single" w:sz="4" w:space="0" w:color="000000"/>
              <w:bottom w:val="single" w:sz="4" w:space="0" w:color="000000"/>
              <w:right w:val="single" w:sz="4" w:space="0" w:color="000000"/>
            </w:tcBorders>
          </w:tcPr>
          <w:p w:rsidR="007E5189" w:rsidRDefault="00533BA0">
            <w:pPr>
              <w:spacing w:after="279" w:line="259" w:lineRule="auto"/>
              <w:ind w:left="0" w:firstLine="0"/>
            </w:pPr>
            <w:r>
              <w:rPr>
                <w:sz w:val="12"/>
              </w:rPr>
              <w:t xml:space="preserve">Anschrift </w:t>
            </w:r>
          </w:p>
          <w:p w:rsidR="007E5189" w:rsidRDefault="00533BA0">
            <w:pPr>
              <w:spacing w:after="0" w:line="259" w:lineRule="auto"/>
              <w:ind w:left="0" w:firstLine="0"/>
            </w:pPr>
            <w:r>
              <w:rPr>
                <w:sz w:val="24"/>
              </w:rPr>
              <w:t xml:space="preserve"> </w:t>
            </w:r>
          </w:p>
        </w:tc>
      </w:tr>
    </w:tbl>
    <w:p w:rsidR="007E5189" w:rsidRDefault="00533BA0">
      <w:pPr>
        <w:spacing w:after="213"/>
        <w:ind w:left="716"/>
      </w:pPr>
      <w:r>
        <w:rPr>
          <w:rFonts w:ascii="MS Gothic" w:eastAsia="MS Gothic" w:hAnsi="MS Gothic" w:cs="MS Gothic"/>
          <w:sz w:val="24"/>
        </w:rPr>
        <w:t>☐</w:t>
      </w:r>
      <w:r>
        <w:rPr>
          <w:sz w:val="20"/>
        </w:rPr>
        <w:t xml:space="preserve">Der Wohnungsgeber ist gleichzeitig </w:t>
      </w:r>
      <w:r>
        <w:rPr>
          <w:b/>
          <w:sz w:val="20"/>
        </w:rPr>
        <w:t>Eigentümer</w:t>
      </w:r>
      <w:r>
        <w:rPr>
          <w:sz w:val="20"/>
        </w:rPr>
        <w:t xml:space="preserve"> der Wohnung </w:t>
      </w:r>
    </w:p>
    <w:p w:rsidR="007E5189" w:rsidRDefault="00533BA0">
      <w:pPr>
        <w:spacing w:after="126"/>
        <w:ind w:left="716"/>
      </w:pPr>
      <w:r>
        <w:rPr>
          <w:rFonts w:ascii="MS Gothic" w:eastAsia="MS Gothic" w:hAnsi="MS Gothic" w:cs="MS Gothic"/>
          <w:sz w:val="24"/>
        </w:rPr>
        <w:t>☐</w:t>
      </w:r>
      <w:r>
        <w:rPr>
          <w:sz w:val="20"/>
        </w:rPr>
        <w:t xml:space="preserve">Der Wohnungsgeber ist </w:t>
      </w:r>
      <w:r>
        <w:rPr>
          <w:b/>
          <w:sz w:val="20"/>
          <w:u w:val="single" w:color="000000"/>
        </w:rPr>
        <w:t>nicht</w:t>
      </w:r>
      <w:r>
        <w:rPr>
          <w:sz w:val="20"/>
        </w:rPr>
        <w:t xml:space="preserve"> Eigentümer der Wohnung </w:t>
      </w:r>
    </w:p>
    <w:p w:rsidR="007E5189" w:rsidRDefault="00533BA0">
      <w:pPr>
        <w:tabs>
          <w:tab w:val="center" w:pos="2535"/>
        </w:tabs>
        <w:ind w:left="-15" w:firstLine="0"/>
        <w:rPr>
          <w:sz w:val="20"/>
        </w:rPr>
      </w:pPr>
      <w:r>
        <w:rPr>
          <w:sz w:val="20"/>
        </w:rPr>
        <w:t xml:space="preserve"> </w:t>
      </w:r>
      <w:r>
        <w:rPr>
          <w:sz w:val="20"/>
        </w:rPr>
        <w:tab/>
        <w:t xml:space="preserve">Name und Anschrift des </w:t>
      </w:r>
      <w:r>
        <w:rPr>
          <w:b/>
          <w:sz w:val="20"/>
        </w:rPr>
        <w:t>Eigentümers</w:t>
      </w:r>
      <w:r>
        <w:rPr>
          <w:sz w:val="20"/>
        </w:rPr>
        <w:t xml:space="preserve"> lauten: </w:t>
      </w:r>
    </w:p>
    <w:p w:rsidR="009A0BBF" w:rsidRPr="009A0BBF" w:rsidRDefault="009A0BBF">
      <w:pPr>
        <w:tabs>
          <w:tab w:val="center" w:pos="2535"/>
        </w:tabs>
        <w:ind w:left="-15" w:firstLine="0"/>
        <w:rPr>
          <w:sz w:val="10"/>
          <w:szCs w:val="10"/>
        </w:rPr>
      </w:pPr>
    </w:p>
    <w:tbl>
      <w:tblPr>
        <w:tblStyle w:val="TableGrid"/>
        <w:tblW w:w="9062" w:type="dxa"/>
        <w:tblInd w:w="5" w:type="dxa"/>
        <w:tblCellMar>
          <w:top w:w="30" w:type="dxa"/>
          <w:left w:w="110" w:type="dxa"/>
          <w:right w:w="115" w:type="dxa"/>
        </w:tblCellMar>
        <w:tblLook w:val="04A0" w:firstRow="1" w:lastRow="0" w:firstColumn="1" w:lastColumn="0" w:noHBand="0" w:noVBand="1"/>
      </w:tblPr>
      <w:tblGrid>
        <w:gridCol w:w="9062"/>
      </w:tblGrid>
      <w:tr w:rsidR="007E5189" w:rsidTr="009A0BBF">
        <w:trPr>
          <w:trHeight w:val="648"/>
        </w:trPr>
        <w:tc>
          <w:tcPr>
            <w:tcW w:w="9062" w:type="dxa"/>
            <w:tcBorders>
              <w:top w:val="single" w:sz="4" w:space="0" w:color="000000"/>
              <w:left w:val="single" w:sz="4" w:space="0" w:color="000000"/>
              <w:bottom w:val="single" w:sz="4" w:space="0" w:color="000000"/>
              <w:right w:val="single" w:sz="4" w:space="0" w:color="000000"/>
            </w:tcBorders>
          </w:tcPr>
          <w:p w:rsidR="007E5189" w:rsidRDefault="00533BA0">
            <w:pPr>
              <w:spacing w:after="274" w:line="259" w:lineRule="auto"/>
              <w:ind w:left="0" w:firstLine="0"/>
            </w:pPr>
            <w:r>
              <w:rPr>
                <w:sz w:val="12"/>
              </w:rPr>
              <w:t xml:space="preserve">Name, Vorname </w:t>
            </w:r>
          </w:p>
          <w:p w:rsidR="007E5189" w:rsidRDefault="00533BA0">
            <w:pPr>
              <w:spacing w:after="0" w:line="259" w:lineRule="auto"/>
              <w:ind w:left="0" w:firstLine="0"/>
            </w:pPr>
            <w:r>
              <w:rPr>
                <w:sz w:val="24"/>
              </w:rPr>
              <w:t xml:space="preserve"> </w:t>
            </w:r>
          </w:p>
        </w:tc>
      </w:tr>
      <w:tr w:rsidR="007E5189" w:rsidTr="009A0BBF">
        <w:trPr>
          <w:trHeight w:val="659"/>
        </w:trPr>
        <w:tc>
          <w:tcPr>
            <w:tcW w:w="9062" w:type="dxa"/>
            <w:tcBorders>
              <w:top w:val="single" w:sz="4" w:space="0" w:color="000000"/>
              <w:left w:val="single" w:sz="4" w:space="0" w:color="000000"/>
              <w:bottom w:val="single" w:sz="4" w:space="0" w:color="000000"/>
              <w:right w:val="single" w:sz="4" w:space="0" w:color="000000"/>
            </w:tcBorders>
          </w:tcPr>
          <w:p w:rsidR="007E5189" w:rsidRDefault="00533BA0">
            <w:pPr>
              <w:spacing w:after="279" w:line="259" w:lineRule="auto"/>
              <w:ind w:left="0" w:firstLine="0"/>
            </w:pPr>
            <w:r>
              <w:rPr>
                <w:sz w:val="12"/>
              </w:rPr>
              <w:t xml:space="preserve">Anschrift </w:t>
            </w:r>
          </w:p>
          <w:p w:rsidR="007E5189" w:rsidRDefault="00533BA0">
            <w:pPr>
              <w:spacing w:after="0" w:line="259" w:lineRule="auto"/>
              <w:ind w:left="0" w:firstLine="0"/>
            </w:pPr>
            <w:r>
              <w:rPr>
                <w:sz w:val="24"/>
              </w:rPr>
              <w:t xml:space="preserve"> </w:t>
            </w:r>
          </w:p>
        </w:tc>
      </w:tr>
    </w:tbl>
    <w:p w:rsidR="007E5189" w:rsidRDefault="00533BA0">
      <w:pPr>
        <w:pStyle w:val="berschrift2"/>
      </w:pPr>
      <w:r>
        <w:rPr>
          <w:rFonts w:ascii="MS Gothic" w:eastAsia="MS Gothic" w:hAnsi="MS Gothic" w:cs="MS Gothic"/>
          <w:sz w:val="36"/>
        </w:rPr>
        <w:t>☐</w:t>
      </w:r>
      <w:r>
        <w:t xml:space="preserve">Selbsterklärung bei Wohneigentum </w:t>
      </w:r>
    </w:p>
    <w:p w:rsidR="007E5189" w:rsidRDefault="00533BA0">
      <w:pPr>
        <w:ind w:left="-5"/>
      </w:pPr>
      <w:r>
        <w:rPr>
          <w:sz w:val="20"/>
        </w:rPr>
        <w:t xml:space="preserve">Ich erkläre hiermit, dass ich der Eigentümer der o. g. Immobilie bin, welche von mir und den oben genannten Personen zu eigenen Wohnzwecken genutzt wird. </w:t>
      </w:r>
    </w:p>
    <w:p w:rsidR="007E5189" w:rsidRPr="009A0BBF" w:rsidRDefault="00533BA0">
      <w:pPr>
        <w:spacing w:after="0" w:line="259" w:lineRule="auto"/>
        <w:ind w:left="0" w:firstLine="0"/>
        <w:rPr>
          <w:sz w:val="16"/>
          <w:szCs w:val="16"/>
        </w:rPr>
      </w:pPr>
      <w:r>
        <w:rPr>
          <w:sz w:val="20"/>
        </w:rPr>
        <w:t xml:space="preserve"> </w:t>
      </w:r>
    </w:p>
    <w:p w:rsidR="007E5189" w:rsidRDefault="00533BA0">
      <w:pPr>
        <w:spacing w:after="1" w:line="261" w:lineRule="auto"/>
        <w:ind w:left="-5"/>
      </w:pPr>
      <w:r>
        <w:rPr>
          <w:sz w:val="16"/>
        </w:rPr>
        <w:t>Ich bestätige mit meiner Unterschrift, dass die oben gemachten Angaben den Tatsachen entsprechen.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 54 i. V. m. § 19 BMG).</w:t>
      </w:r>
      <w:r>
        <w:rPr>
          <w:sz w:val="12"/>
        </w:rPr>
        <w:t xml:space="preserve"> </w:t>
      </w:r>
    </w:p>
    <w:p w:rsidR="007E5189" w:rsidRPr="009A0BBF" w:rsidRDefault="00533BA0">
      <w:pPr>
        <w:spacing w:after="39" w:line="259" w:lineRule="auto"/>
        <w:ind w:left="0" w:firstLine="0"/>
        <w:rPr>
          <w:sz w:val="14"/>
          <w:szCs w:val="14"/>
        </w:rPr>
      </w:pPr>
      <w:r>
        <w:rPr>
          <w:sz w:val="12"/>
        </w:rPr>
        <w:t xml:space="preserve"> </w:t>
      </w:r>
    </w:p>
    <w:p w:rsidR="007E5189" w:rsidRPr="009A0BBF" w:rsidRDefault="00533BA0">
      <w:pPr>
        <w:spacing w:after="45" w:line="259" w:lineRule="auto"/>
        <w:ind w:left="0" w:firstLine="0"/>
        <w:rPr>
          <w:sz w:val="14"/>
          <w:szCs w:val="14"/>
        </w:rPr>
      </w:pPr>
      <w:r w:rsidRPr="009A0BBF">
        <w:rPr>
          <w:sz w:val="14"/>
          <w:szCs w:val="14"/>
        </w:rPr>
        <w:t xml:space="preserve"> </w:t>
      </w:r>
    </w:p>
    <w:p w:rsidR="007E5189" w:rsidRDefault="00533BA0">
      <w:pPr>
        <w:tabs>
          <w:tab w:val="center" w:pos="922"/>
          <w:tab w:val="center" w:pos="1416"/>
          <w:tab w:val="center" w:pos="2122"/>
          <w:tab w:val="center" w:pos="2832"/>
          <w:tab w:val="center" w:pos="3538"/>
          <w:tab w:val="center" w:pos="4248"/>
          <w:tab w:val="center" w:pos="4954"/>
          <w:tab w:val="center" w:pos="5664"/>
          <w:tab w:val="center" w:pos="7881"/>
        </w:tabs>
        <w:spacing w:after="184" w:line="261" w:lineRule="auto"/>
        <w:ind w:left="-15" w:firstLine="0"/>
      </w:pPr>
      <w:r>
        <w:rPr>
          <w:sz w:val="16"/>
        </w:rPr>
        <w:t>Ort, Datum</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16"/>
        </w:rPr>
        <w:t>Unterschrift Wohnungsgeber und/oder Eigentümer</w:t>
      </w:r>
      <w:r>
        <w:rPr>
          <w:sz w:val="20"/>
        </w:rPr>
        <w:t xml:space="preserve"> </w:t>
      </w:r>
    </w:p>
    <w:p w:rsidR="007E5189" w:rsidRDefault="00533BA0">
      <w:pPr>
        <w:spacing w:after="0" w:line="259" w:lineRule="auto"/>
        <w:ind w:left="70" w:firstLine="0"/>
        <w:jc w:val="center"/>
      </w:pPr>
      <w:r>
        <w:rPr>
          <w:b/>
          <w:sz w:val="28"/>
        </w:rPr>
        <w:lastRenderedPageBreak/>
        <w:t xml:space="preserve"> </w:t>
      </w:r>
    </w:p>
    <w:p w:rsidR="007E5189" w:rsidRDefault="00533BA0">
      <w:pPr>
        <w:pStyle w:val="berschrift1"/>
        <w:spacing w:after="180"/>
        <w:ind w:left="11"/>
      </w:pPr>
      <w:r>
        <w:t xml:space="preserve">Auszug aus den entsprechenden Vorschriften des Bundesmeldegesetzes </w:t>
      </w:r>
    </w:p>
    <w:p w:rsidR="007E5189" w:rsidRDefault="00533BA0">
      <w:pPr>
        <w:spacing w:after="218" w:line="259" w:lineRule="auto"/>
        <w:ind w:left="0" w:firstLine="0"/>
      </w:pPr>
      <w:r>
        <w:t xml:space="preserve"> </w:t>
      </w:r>
    </w:p>
    <w:p w:rsidR="007E5189" w:rsidRDefault="00533BA0">
      <w:pPr>
        <w:spacing w:after="218" w:line="259" w:lineRule="auto"/>
        <w:ind w:left="-5"/>
      </w:pPr>
      <w:r>
        <w:rPr>
          <w:b/>
        </w:rPr>
        <w:t xml:space="preserve">§19 Mitwirkung des Wohnungsgebers </w:t>
      </w:r>
    </w:p>
    <w:p w:rsidR="007E5189" w:rsidRDefault="00533BA0">
      <w:pPr>
        <w:numPr>
          <w:ilvl w:val="0"/>
          <w:numId w:val="2"/>
        </w:numPr>
        <w:ind w:hanging="360"/>
      </w:pPr>
      <w:r>
        <w:t xml:space="preserve">Der Wohnungsgeber ist verpflichtet, bei der An- oder Abmeldung mitzuwirken. Hierzu hat der Wohnungsgeber oder eine von ihm beauftragte Person der meldepflichtigen Person den Einzug oder den Auszug schriftlich oder elektronisch innerhalb der in § 17 Absatz 1 oder 2 genannten Fristen (Anmerkung: 2 Wochen nach Ein- oder Auszug) zu bestätigen. Er kann sich durch Rückfrage bei der Meldebehörde davon überzeugen, dass sich die meldepflichtige Person an- oder abgemeldet hat. Die meldepflichtige Person hat dem Wohnungsgeber die Auskünfte zu geben, die für die Bestätigung des Einzugs oder des Auszugs erforderlich sind. Die Bestätigung nach Satz 2 darf nur vom Wohnungsgeber oder einer von ihm beauftragten Person ausgestellt werden. </w:t>
      </w:r>
    </w:p>
    <w:p w:rsidR="007E5189" w:rsidRDefault="00533BA0">
      <w:pPr>
        <w:numPr>
          <w:ilvl w:val="0"/>
          <w:numId w:val="2"/>
        </w:numPr>
        <w:ind w:hanging="360"/>
      </w:pPr>
      <w:r>
        <w:t xml:space="preserve">Verweigert der Wohnungsgeber oder ein von ihm beauftragte Person die Bestätigung oder erhält die meldepflichtige Person sie aus anderen Gründen nicht rechtzeitig, so hat die meldepflichtige Person dies der Meldebehörde unverzüglich mitzuteilen. </w:t>
      </w:r>
    </w:p>
    <w:p w:rsidR="007E5189" w:rsidRDefault="00533BA0">
      <w:pPr>
        <w:numPr>
          <w:ilvl w:val="0"/>
          <w:numId w:val="2"/>
        </w:numPr>
        <w:ind w:hanging="360"/>
      </w:pPr>
      <w:r>
        <w:t xml:space="preserve">Die Bestätigung des Wohnungsgebers enthält folgende Daten: </w:t>
      </w:r>
    </w:p>
    <w:p w:rsidR="007E5189" w:rsidRDefault="00533BA0">
      <w:pPr>
        <w:numPr>
          <w:ilvl w:val="1"/>
          <w:numId w:val="2"/>
        </w:numPr>
        <w:ind w:hanging="360"/>
      </w:pPr>
      <w:r>
        <w:t xml:space="preserve">Name und Anschrift des Wohnungsgebers </w:t>
      </w:r>
    </w:p>
    <w:p w:rsidR="007E5189" w:rsidRDefault="00533BA0">
      <w:pPr>
        <w:numPr>
          <w:ilvl w:val="1"/>
          <w:numId w:val="2"/>
        </w:numPr>
        <w:ind w:hanging="360"/>
      </w:pPr>
      <w:r>
        <w:t xml:space="preserve">Art des meldepflichtigen Vorgangs mit Einzugs- oder Auszugsdatum </w:t>
      </w:r>
    </w:p>
    <w:p w:rsidR="007E5189" w:rsidRDefault="00533BA0">
      <w:pPr>
        <w:numPr>
          <w:ilvl w:val="1"/>
          <w:numId w:val="2"/>
        </w:numPr>
        <w:ind w:hanging="360"/>
      </w:pPr>
      <w:r>
        <w:t xml:space="preserve">Anschrift der Wohnung sowie </w:t>
      </w:r>
    </w:p>
    <w:p w:rsidR="007E5189" w:rsidRDefault="00533BA0">
      <w:pPr>
        <w:numPr>
          <w:ilvl w:val="1"/>
          <w:numId w:val="2"/>
        </w:numPr>
        <w:ind w:hanging="360"/>
      </w:pPr>
      <w:r>
        <w:t xml:space="preserve">Namen der nach § 17 Absatz 1 und 2 meldepflichtigen Person </w:t>
      </w:r>
    </w:p>
    <w:p w:rsidR="007E5189" w:rsidRDefault="00533BA0">
      <w:pPr>
        <w:numPr>
          <w:ilvl w:val="0"/>
          <w:numId w:val="2"/>
        </w:numPr>
        <w:ind w:hanging="360"/>
      </w:pPr>
      <w:r>
        <w:t xml:space="preserve">… </w:t>
      </w:r>
    </w:p>
    <w:p w:rsidR="007E5189" w:rsidRDefault="00533BA0">
      <w:pPr>
        <w:numPr>
          <w:ilvl w:val="0"/>
          <w:numId w:val="2"/>
        </w:numPr>
        <w:ind w:hanging="360"/>
      </w:pPr>
      <w:r>
        <w:t xml:space="preserve">Die Meldebehörde kann von dem Eigentümer der Wohnung und, wenn er nicht selbst Wohnungsgeber ist, auch vom Wohnungsgeber Auskunft verlangen über Personen, welche bei ihm wohnen oder gewohnt haben. </w:t>
      </w:r>
    </w:p>
    <w:p w:rsidR="007E5189" w:rsidRDefault="00533BA0">
      <w:pPr>
        <w:numPr>
          <w:ilvl w:val="0"/>
          <w:numId w:val="2"/>
        </w:numPr>
        <w:spacing w:after="155"/>
        <w:ind w:hanging="360"/>
      </w:pPr>
      <w:r>
        <w:t xml:space="preserve">Es ist verboten, eine Wohnungsanschrift für eine Anmeldung nach § 17 Absatz 1 einem Dritten anzubieten oder zur Verfügung zu stellen, obwohl ein tatsächlicher Bezug der Wohnung durch einen Dritten weder stattfindet noch beabsichtigt ist. </w:t>
      </w:r>
    </w:p>
    <w:p w:rsidR="007E5189" w:rsidRDefault="00533BA0">
      <w:pPr>
        <w:spacing w:after="218" w:line="259" w:lineRule="auto"/>
        <w:ind w:left="0" w:firstLine="0"/>
      </w:pPr>
      <w:r>
        <w:t xml:space="preserve"> </w:t>
      </w:r>
    </w:p>
    <w:p w:rsidR="007E5189" w:rsidRDefault="00533BA0">
      <w:pPr>
        <w:spacing w:after="218" w:line="259" w:lineRule="auto"/>
        <w:ind w:left="-5"/>
      </w:pPr>
      <w:r>
        <w:rPr>
          <w:b/>
        </w:rPr>
        <w:t xml:space="preserve">§ 54 Bußgeldvorschriften </w:t>
      </w:r>
    </w:p>
    <w:p w:rsidR="007E5189" w:rsidRDefault="00533BA0">
      <w:pPr>
        <w:numPr>
          <w:ilvl w:val="0"/>
          <w:numId w:val="3"/>
        </w:numPr>
        <w:ind w:hanging="360"/>
      </w:pPr>
      <w:r>
        <w:t xml:space="preserve">Ordnungswidrig handelt, wer </w:t>
      </w:r>
    </w:p>
    <w:p w:rsidR="007E5189" w:rsidRDefault="00533BA0">
      <w:pPr>
        <w:numPr>
          <w:ilvl w:val="1"/>
          <w:numId w:val="3"/>
        </w:numPr>
        <w:ind w:hanging="360"/>
      </w:pPr>
      <w:r>
        <w:t xml:space="preserve">Entgegen § 19 Absatz 6 eine Wohnungsanschrift anbietet oder zur Verfügung stellt oder </w:t>
      </w:r>
    </w:p>
    <w:p w:rsidR="007E5189" w:rsidRDefault="00533BA0">
      <w:pPr>
        <w:numPr>
          <w:ilvl w:val="1"/>
          <w:numId w:val="3"/>
        </w:numPr>
        <w:ind w:hanging="360"/>
      </w:pPr>
      <w:r>
        <w:t xml:space="preserve">… </w:t>
      </w:r>
    </w:p>
    <w:p w:rsidR="007E5189" w:rsidRDefault="00533BA0">
      <w:pPr>
        <w:numPr>
          <w:ilvl w:val="0"/>
          <w:numId w:val="3"/>
        </w:numPr>
        <w:ind w:hanging="360"/>
      </w:pPr>
      <w:r>
        <w:t xml:space="preserve">Ordnungswidrig handelt, wer vorsätzlich oder fahrlässig </w:t>
      </w:r>
    </w:p>
    <w:p w:rsidR="007E5189" w:rsidRDefault="00533BA0">
      <w:pPr>
        <w:ind w:left="355"/>
      </w:pPr>
      <w:r>
        <w:t xml:space="preserve">… </w:t>
      </w:r>
    </w:p>
    <w:p w:rsidR="007E5189" w:rsidRDefault="00533BA0">
      <w:pPr>
        <w:numPr>
          <w:ilvl w:val="1"/>
          <w:numId w:val="3"/>
        </w:numPr>
        <w:ind w:hanging="360"/>
      </w:pPr>
      <w:r>
        <w:t xml:space="preserve">entgegen § 19 Absatz 1 Satz 2 den Einzug oder den Auszug nicht, nicht richtig oder nicht rechtzeitig bestätigt, </w:t>
      </w:r>
    </w:p>
    <w:p w:rsidR="007E5189" w:rsidRDefault="00533BA0">
      <w:pPr>
        <w:numPr>
          <w:ilvl w:val="1"/>
          <w:numId w:val="3"/>
        </w:numPr>
        <w:spacing w:after="154"/>
        <w:ind w:hanging="360"/>
      </w:pPr>
      <w:r>
        <w:t xml:space="preserve">entgegen § 19 Absatz 1 Satz 5 eine Bestätigung ausstellt, </w:t>
      </w:r>
    </w:p>
    <w:p w:rsidR="007E5189" w:rsidRDefault="00533BA0">
      <w:pPr>
        <w:spacing w:after="221"/>
        <w:ind w:left="355"/>
      </w:pPr>
      <w:r>
        <w:t xml:space="preserve">… </w:t>
      </w:r>
    </w:p>
    <w:p w:rsidR="007E5189" w:rsidRDefault="00533BA0">
      <w:pPr>
        <w:numPr>
          <w:ilvl w:val="0"/>
          <w:numId w:val="3"/>
        </w:numPr>
        <w:ind w:hanging="360"/>
      </w:pPr>
      <w:r>
        <w:t xml:space="preserve">Die Ordnungswidrigkeit kann in den Fällen der Absätze 1 und 2 Nummer 12 und 13 mit einer Geldbuße bis zu fünfzigtausend Euro und in den übrigen Fällen mit einer Geldbuße bis zu tausend Euro geahndet werden. </w:t>
      </w:r>
    </w:p>
    <w:sectPr w:rsidR="007E5189" w:rsidSect="009A0BBF">
      <w:pgSz w:w="11900" w:h="16840"/>
      <w:pgMar w:top="624" w:right="726" w:bottom="6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10815"/>
    <w:multiLevelType w:val="hybridMultilevel"/>
    <w:tmpl w:val="7320EE10"/>
    <w:lvl w:ilvl="0" w:tplc="69D6D4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EE4E0">
      <w:start w:val="1"/>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68B2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CC0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4410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011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2B5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2075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183D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4E33BB"/>
    <w:multiLevelType w:val="hybridMultilevel"/>
    <w:tmpl w:val="8738ED34"/>
    <w:lvl w:ilvl="0" w:tplc="AA9240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0A9BB0">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90A09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26090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4470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CC9F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005F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08DF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6B6F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204038D"/>
    <w:multiLevelType w:val="hybridMultilevel"/>
    <w:tmpl w:val="F1D623B0"/>
    <w:lvl w:ilvl="0" w:tplc="809E9036">
      <w:start w:val="2"/>
      <w:numFmt w:val="decimal"/>
      <w:lvlText w:val="%1."/>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A79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DC94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D88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E01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66CD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587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F2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2A8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89"/>
    <w:rsid w:val="00533BA0"/>
    <w:rsid w:val="007E5189"/>
    <w:rsid w:val="009A0BBF"/>
    <w:rsid w:val="00B577FD"/>
    <w:rsid w:val="00D050F1"/>
    <w:rsid w:val="00E9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3DEB4-AAAC-4FB0-A0CC-ACD9C6B2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 w:line="256" w:lineRule="auto"/>
      <w:ind w:left="10"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1104" w:hanging="10"/>
      <w:jc w:val="center"/>
      <w:outlineLvl w:val="0"/>
    </w:pPr>
    <w:rPr>
      <w:rFonts w:ascii="Calibri" w:eastAsia="Calibri" w:hAnsi="Calibri" w:cs="Calibri"/>
      <w:b/>
      <w:color w:val="000000"/>
      <w:sz w:val="28"/>
    </w:rPr>
  </w:style>
  <w:style w:type="paragraph" w:styleId="berschrift2">
    <w:name w:val="heading 2"/>
    <w:next w:val="Standard"/>
    <w:link w:val="berschrift2Zchn"/>
    <w:uiPriority w:val="9"/>
    <w:unhideWhenUsed/>
    <w:qFormat/>
    <w:pPr>
      <w:keepNext/>
      <w:keepLines/>
      <w:spacing w:after="0"/>
      <w:outlineLvl w:val="1"/>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alibri" w:eastAsia="Calibri" w:hAnsi="Calibri" w:cs="Calibri"/>
      <w:b/>
      <w:color w:val="000000"/>
      <w:sz w:val="24"/>
    </w:rPr>
  </w:style>
  <w:style w:type="character" w:customStyle="1" w:styleId="berschrift1Zchn">
    <w:name w:val="Überschrift 1 Zchn"/>
    <w:link w:val="berschrift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9A0B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BB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C3E6D937</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Microsoft Word - Wohnungsgeberbestätigung.docx</vt:lpstr>
    </vt:vector>
  </TitlesOfParts>
  <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Wohnungsgeberbestätigung.docx</dc:title>
  <dc:subject/>
  <dc:creator>Sach334</dc:creator>
  <cp:keywords/>
  <cp:lastModifiedBy>Jörn Alkofer</cp:lastModifiedBy>
  <cp:revision>2</cp:revision>
  <cp:lastPrinted>2015-11-24T08:39:00Z</cp:lastPrinted>
  <dcterms:created xsi:type="dcterms:W3CDTF">2020-02-10T10:16:00Z</dcterms:created>
  <dcterms:modified xsi:type="dcterms:W3CDTF">2020-02-10T10:16:00Z</dcterms:modified>
</cp:coreProperties>
</file>